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4AD4" w:rsidRPr="00B74AD4" w:rsidTr="00B74A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D4" w:rsidRPr="00B74AD4" w:rsidRDefault="00B74AD4" w:rsidP="00B74AD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4A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D4" w:rsidRPr="00B74AD4" w:rsidRDefault="00B74AD4" w:rsidP="00B74AD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74AD4" w:rsidRPr="00B74AD4" w:rsidTr="00B74A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74AD4" w:rsidRPr="00B74AD4" w:rsidTr="00B74AD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4AD4" w:rsidRPr="00B74AD4" w:rsidTr="00B74A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sz w:val="24"/>
                <w:szCs w:val="24"/>
                <w:lang w:val="en-ZA" w:eastAsia="en-ZA"/>
              </w:rPr>
              <w:t>13.2458</w:t>
            </w:r>
          </w:p>
        </w:tc>
      </w:tr>
      <w:tr w:rsidR="00B74AD4" w:rsidRPr="00B74AD4" w:rsidTr="00B74A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sz w:val="24"/>
                <w:szCs w:val="24"/>
                <w:lang w:val="en-ZA" w:eastAsia="en-ZA"/>
              </w:rPr>
              <w:t>17.3423</w:t>
            </w:r>
          </w:p>
        </w:tc>
      </w:tr>
      <w:tr w:rsidR="00B74AD4" w:rsidRPr="00B74AD4" w:rsidTr="00B74A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4AD4" w:rsidRPr="00B74AD4" w:rsidRDefault="00B74AD4" w:rsidP="00B74A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4AD4">
              <w:rPr>
                <w:rFonts w:ascii="Arial" w:hAnsi="Arial" w:cs="Arial"/>
                <w:sz w:val="24"/>
                <w:szCs w:val="24"/>
                <w:lang w:val="en-ZA" w:eastAsia="en-ZA"/>
              </w:rPr>
              <w:t>15.4005</w:t>
            </w:r>
          </w:p>
        </w:tc>
      </w:tr>
    </w:tbl>
    <w:p w:rsidR="00BE7473" w:rsidRDefault="00B74AD4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1CCE" w:rsidRPr="00F71CCE" w:rsidTr="00F71C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CE" w:rsidRPr="00F71CCE" w:rsidRDefault="00F71CCE" w:rsidP="00F71CC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1CC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CCE" w:rsidRPr="00F71CCE" w:rsidRDefault="00F71CCE" w:rsidP="00F71CC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1CCE" w:rsidRPr="00F71CCE" w:rsidTr="00F71C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71CCE" w:rsidRPr="00F71CCE" w:rsidTr="00F71CC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1CCE" w:rsidRPr="00F71CCE" w:rsidTr="00F71C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sz w:val="24"/>
                <w:szCs w:val="24"/>
                <w:lang w:val="en-ZA" w:eastAsia="en-ZA"/>
              </w:rPr>
              <w:t>13.1965</w:t>
            </w:r>
          </w:p>
        </w:tc>
      </w:tr>
      <w:tr w:rsidR="00F71CCE" w:rsidRPr="00F71CCE" w:rsidTr="00F71C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sz w:val="24"/>
                <w:szCs w:val="24"/>
                <w:lang w:val="en-ZA" w:eastAsia="en-ZA"/>
              </w:rPr>
              <w:t>17.3052</w:t>
            </w:r>
          </w:p>
        </w:tc>
      </w:tr>
      <w:tr w:rsidR="00F71CCE" w:rsidRPr="00F71CCE" w:rsidTr="00F71C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1CCE" w:rsidRPr="00F71CCE" w:rsidRDefault="00F71CCE" w:rsidP="00F71C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1CCE">
              <w:rPr>
                <w:rFonts w:ascii="Arial" w:hAnsi="Arial" w:cs="Arial"/>
                <w:sz w:val="24"/>
                <w:szCs w:val="24"/>
                <w:lang w:val="en-ZA" w:eastAsia="en-ZA"/>
              </w:rPr>
              <w:t>15.3778</w:t>
            </w:r>
          </w:p>
        </w:tc>
      </w:tr>
    </w:tbl>
    <w:p w:rsidR="00F71CCE" w:rsidRPr="00035935" w:rsidRDefault="00F71CCE" w:rsidP="00035935">
      <w:bookmarkStart w:id="0" w:name="_GoBack"/>
      <w:bookmarkEnd w:id="0"/>
    </w:p>
    <w:sectPr w:rsidR="00F71CC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D4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74AD4"/>
    <w:rsid w:val="00BE7473"/>
    <w:rsid w:val="00C8566A"/>
    <w:rsid w:val="00D54B08"/>
    <w:rsid w:val="00F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C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1CC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1CC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1CC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1C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1CC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1CC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74AD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74AD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1CC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1CC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1CC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1CC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74AD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1CC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74AD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1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C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1CC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1CC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1CC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1C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1CC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1CC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74AD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74AD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1CC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1CC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1CC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1CC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74AD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1CC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74AD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1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2018-07-27T09:02:00Z</dcterms:created>
  <dcterms:modified xsi:type="dcterms:W3CDTF">2018-07-27T14:01:00Z</dcterms:modified>
</cp:coreProperties>
</file>